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E74C" w14:textId="77777777" w:rsidR="00F4154F" w:rsidRDefault="00F4154F" w:rsidP="00F4154F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Please complete and return to school for our records:</w:t>
      </w:r>
    </w:p>
    <w:p w14:paraId="6F9740A6" w14:textId="77777777" w:rsidR="00F4154F" w:rsidRDefault="00F4154F" w:rsidP="00F4154F">
      <w:pPr>
        <w:rPr>
          <w:b/>
          <w:color w:val="00B050"/>
          <w:sz w:val="28"/>
          <w:szCs w:val="24"/>
        </w:rPr>
      </w:pPr>
    </w:p>
    <w:p w14:paraId="18980BD4" w14:textId="77777777" w:rsidR="00F4154F" w:rsidRDefault="00F4154F" w:rsidP="00F4154F">
      <w:pPr>
        <w:rPr>
          <w:b/>
          <w:szCs w:val="24"/>
        </w:rPr>
      </w:pPr>
      <w:r>
        <w:rPr>
          <w:b/>
          <w:szCs w:val="24"/>
        </w:rPr>
        <w:t>I, ………………………………………, confirm that I have read this Privacy Notice. I understand:</w:t>
      </w:r>
    </w:p>
    <w:p w14:paraId="1C0A90AB" w14:textId="77777777" w:rsidR="00F4154F" w:rsidRDefault="00F4154F" w:rsidP="00F4154F">
      <w:pPr>
        <w:rPr>
          <w:b/>
          <w:szCs w:val="24"/>
        </w:rPr>
      </w:pPr>
    </w:p>
    <w:p w14:paraId="5C5CC2FE" w14:textId="77777777" w:rsidR="00F4154F" w:rsidRDefault="00F4154F" w:rsidP="00F4154F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Cliffe VC Primary School</w:t>
      </w:r>
      <w:r>
        <w:rPr>
          <w:b/>
          <w:color w:val="FF0000"/>
          <w:szCs w:val="24"/>
        </w:rPr>
        <w:t xml:space="preserve"> </w:t>
      </w:r>
      <w:r>
        <w:rPr>
          <w:b/>
          <w:szCs w:val="24"/>
        </w:rPr>
        <w:t>will process personal data in accordance with GDPR requirements</w:t>
      </w:r>
    </w:p>
    <w:p w14:paraId="6DB16010" w14:textId="77777777" w:rsidR="00F4154F" w:rsidRDefault="00F4154F" w:rsidP="00F4154F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How my data is processed and why</w:t>
      </w:r>
    </w:p>
    <w:p w14:paraId="48BF4531" w14:textId="77777777" w:rsidR="00F4154F" w:rsidRDefault="00F4154F" w:rsidP="00F4154F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My personal data will not be shared with third parties without my consent unless there is a legal requirement to do so</w:t>
      </w:r>
    </w:p>
    <w:p w14:paraId="6CCE3A8C" w14:textId="77777777" w:rsidR="00F4154F" w:rsidRDefault="00F4154F" w:rsidP="00F4154F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My personal data is retained in line with statutory requirements and/or organisational purposes</w:t>
      </w:r>
    </w:p>
    <w:p w14:paraId="3EA8ED38" w14:textId="77777777" w:rsidR="00F4154F" w:rsidRDefault="00F4154F" w:rsidP="00F4154F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My rights in relation to the processing of my personal data, and how I can exercise these rights</w:t>
      </w:r>
    </w:p>
    <w:p w14:paraId="71A14798" w14:textId="77777777" w:rsidR="00F4154F" w:rsidRDefault="00F4154F" w:rsidP="00F4154F">
      <w:pPr>
        <w:rPr>
          <w:b/>
          <w:szCs w:val="24"/>
        </w:rPr>
      </w:pPr>
    </w:p>
    <w:p w14:paraId="534492A5" w14:textId="77777777" w:rsidR="00F4154F" w:rsidRDefault="00F4154F" w:rsidP="00F4154F">
      <w:pPr>
        <w:rPr>
          <w:b/>
          <w:szCs w:val="24"/>
        </w:rPr>
      </w:pPr>
      <w:r>
        <w:rPr>
          <w:b/>
          <w:szCs w:val="24"/>
        </w:rPr>
        <w:t xml:space="preserve">Name: </w:t>
      </w:r>
      <w:r>
        <w:rPr>
          <w:b/>
          <w:szCs w:val="24"/>
        </w:rPr>
        <w:tab/>
        <w:t>..........................................</w:t>
      </w:r>
    </w:p>
    <w:p w14:paraId="08BAAAAC" w14:textId="77777777" w:rsidR="00F4154F" w:rsidRDefault="00F4154F" w:rsidP="00F4154F">
      <w:pPr>
        <w:rPr>
          <w:b/>
          <w:szCs w:val="24"/>
        </w:rPr>
      </w:pPr>
    </w:p>
    <w:p w14:paraId="7C323D15" w14:textId="77777777" w:rsidR="00F4154F" w:rsidRDefault="00F4154F" w:rsidP="00F4154F">
      <w:pPr>
        <w:rPr>
          <w:b/>
          <w:szCs w:val="24"/>
        </w:rPr>
      </w:pPr>
      <w:r>
        <w:rPr>
          <w:b/>
          <w:szCs w:val="24"/>
        </w:rPr>
        <w:t>Signature:</w:t>
      </w:r>
      <w:r>
        <w:rPr>
          <w:b/>
          <w:szCs w:val="24"/>
        </w:rPr>
        <w:tab/>
        <w:t>.........................................</w:t>
      </w:r>
    </w:p>
    <w:p w14:paraId="2E5E3C1A" w14:textId="77777777" w:rsidR="00F4154F" w:rsidRDefault="00F4154F" w:rsidP="00F4154F">
      <w:pPr>
        <w:rPr>
          <w:b/>
          <w:szCs w:val="24"/>
        </w:rPr>
      </w:pPr>
      <w:r>
        <w:rPr>
          <w:b/>
          <w:szCs w:val="24"/>
        </w:rPr>
        <w:t>.</w:t>
      </w:r>
    </w:p>
    <w:p w14:paraId="70347374" w14:textId="77777777" w:rsidR="00F4154F" w:rsidRDefault="00F4154F" w:rsidP="00F4154F">
      <w:pPr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  <w:t>..........................................</w:t>
      </w:r>
    </w:p>
    <w:p w14:paraId="273E2A52" w14:textId="77777777" w:rsidR="00144896" w:rsidRDefault="00144896">
      <w:bookmarkStart w:id="0" w:name="_GoBack"/>
      <w:bookmarkEnd w:id="0"/>
    </w:p>
    <w:sectPr w:rsidR="00144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3B56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4F"/>
    <w:rsid w:val="00144896"/>
    <w:rsid w:val="00F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A7C6"/>
  <w15:chartTrackingRefBased/>
  <w15:docId w15:val="{EDB16D89-88DB-456A-B10A-7FDF3D5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4F"/>
    <w:pPr>
      <w:spacing w:after="0" w:line="240" w:lineRule="auto"/>
    </w:pPr>
    <w:rPr>
      <w:rFonts w:ascii="Arial" w:eastAsia="Times New Roman" w:hAnsi="Arial" w:cs="Arial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12" ma:contentTypeDescription="Create a new document." ma:contentTypeScope="" ma:versionID="7c77fbab1aba6b8bdb7f900d522d8aa9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b26daea9f70193c7796163a5b181ffd7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https://schoolsictco.sharepoint.com/cirrus/_layouts/15/wrkstat.aspx?List=fcd2ef3a-c3a7-4514-bd35-41aa23eb12ed&amp;WorkflowInstanceName=c923c2ec-51d7-412e-83fb-843568dc87d3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F18808BF-B30F-4DF2-81DD-BA615EBE6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96d4d-25ce-4034-81fa-60b42f61f29c"/>
    <ds:schemaRef ds:uri="42da5cdb-c043-4f88-83c8-83ff89a82589"/>
    <ds:schemaRef ds:uri="fcd2ef3a-c3a7-4514-bd35-41aa23eb1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AB23E-09B4-48CE-9DA9-A70C799B0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B0ECB-4495-46F5-B45C-10363115474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ac96d4d-25ce-4034-81fa-60b42f61f29c"/>
    <ds:schemaRef ds:uri="http://purl.org/dc/terms/"/>
    <ds:schemaRef ds:uri="http://schemas.openxmlformats.org/package/2006/metadata/core-properties"/>
    <ds:schemaRef ds:uri="fcd2ef3a-c3a7-4514-bd35-41aa23eb12ed"/>
    <ds:schemaRef ds:uri="http://schemas.microsoft.com/office/2006/documentManagement/types"/>
    <ds:schemaRef ds:uri="42da5cdb-c043-4f88-83c8-83ff89a825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30BAABE9.dotm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Powell</dc:creator>
  <cp:keywords/>
  <dc:description/>
  <cp:lastModifiedBy>Will Powell</cp:lastModifiedBy>
  <cp:revision>1</cp:revision>
  <dcterms:created xsi:type="dcterms:W3CDTF">2019-03-22T08:04:00Z</dcterms:created>
  <dcterms:modified xsi:type="dcterms:W3CDTF">2019-03-22T08:04:00Z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  <property fmtid="{D5CDD505-2E9C-101B-9397-08002B2CF9AE}" pid="3" name="AuthorIds_UIVersion_512">
    <vt:lpwstr>384</vt:lpwstr>
  </property>
</Properties>
</file>